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C" w:rsidRDefault="001F24FC" w:rsidP="00E76AF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F6C12">
        <w:rPr>
          <w:rFonts w:ascii="Arial" w:hAnsi="Arial" w:cs="Arial"/>
          <w:b/>
          <w:sz w:val="32"/>
          <w:szCs w:val="32"/>
        </w:rPr>
        <w:t>Ankieta</w:t>
      </w:r>
    </w:p>
    <w:p w:rsidR="001F24FC" w:rsidRPr="004F6C12" w:rsidRDefault="001F24FC" w:rsidP="00E76AF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F24FC" w:rsidRPr="009320C8" w:rsidRDefault="001F24FC" w:rsidP="004F6C12">
      <w:pPr>
        <w:pStyle w:val="NoSpacing"/>
        <w:spacing w:line="16" w:lineRule="atLeast"/>
        <w:rPr>
          <w:rFonts w:ascii="Arial" w:hAnsi="Arial" w:cs="Arial"/>
          <w:sz w:val="24"/>
          <w:szCs w:val="24"/>
        </w:rPr>
      </w:pPr>
      <w:r w:rsidRPr="00F935B2">
        <w:rPr>
          <w:rFonts w:ascii="Arial" w:hAnsi="Arial" w:cs="Arial"/>
          <w:sz w:val="24"/>
          <w:szCs w:val="24"/>
        </w:rPr>
        <w:tab/>
        <w:t>Deklaruję/my chęć przystąpienie do Programu M</w:t>
      </w:r>
      <w:r>
        <w:rPr>
          <w:rFonts w:ascii="Arial" w:hAnsi="Arial" w:cs="Arial"/>
          <w:sz w:val="24"/>
          <w:szCs w:val="24"/>
        </w:rPr>
        <w:t xml:space="preserve">ieszkanie Plus realizowanego </w:t>
      </w:r>
      <w:r>
        <w:rPr>
          <w:rFonts w:ascii="Arial" w:hAnsi="Arial" w:cs="Arial"/>
          <w:sz w:val="24"/>
          <w:szCs w:val="24"/>
        </w:rPr>
        <w:br/>
        <w:t>w Toma</w:t>
      </w:r>
      <w:r w:rsidRPr="00F935B2">
        <w:rPr>
          <w:rFonts w:ascii="Arial" w:hAnsi="Arial" w:cs="Arial"/>
          <w:sz w:val="24"/>
          <w:szCs w:val="24"/>
        </w:rPr>
        <w:t>szow</w:t>
      </w:r>
      <w:r>
        <w:rPr>
          <w:rFonts w:ascii="Arial" w:hAnsi="Arial" w:cs="Arial"/>
          <w:sz w:val="24"/>
          <w:szCs w:val="24"/>
        </w:rPr>
        <w:t>ie</w:t>
      </w:r>
      <w:r w:rsidRPr="00F935B2">
        <w:rPr>
          <w:rFonts w:ascii="Arial" w:hAnsi="Arial" w:cs="Arial"/>
          <w:sz w:val="24"/>
          <w:szCs w:val="24"/>
        </w:rPr>
        <w:t xml:space="preserve"> Mazowiecki</w:t>
      </w:r>
      <w:r>
        <w:rPr>
          <w:rFonts w:ascii="Arial" w:hAnsi="Arial" w:cs="Arial"/>
          <w:sz w:val="24"/>
          <w:szCs w:val="24"/>
        </w:rPr>
        <w:t xml:space="preserve">m na nieruchomości </w:t>
      </w:r>
      <w:r w:rsidRPr="00F935B2">
        <w:rPr>
          <w:rFonts w:ascii="Arial" w:hAnsi="Arial" w:cs="Arial"/>
          <w:sz w:val="24"/>
          <w:szCs w:val="24"/>
        </w:rPr>
        <w:t>przy ul</w:t>
      </w:r>
      <w:r w:rsidRPr="009320C8">
        <w:rPr>
          <w:rFonts w:ascii="Arial" w:hAnsi="Arial" w:cs="Arial"/>
          <w:sz w:val="24"/>
          <w:szCs w:val="24"/>
        </w:rPr>
        <w:t>. Norberta Barlickiego</w:t>
      </w:r>
      <w:r>
        <w:rPr>
          <w:rFonts w:ascii="Arial" w:hAnsi="Arial" w:cs="Arial"/>
          <w:sz w:val="24"/>
          <w:szCs w:val="24"/>
        </w:rPr>
        <w:t xml:space="preserve"> </w:t>
      </w:r>
      <w:r w:rsidRPr="009320C8">
        <w:rPr>
          <w:rFonts w:ascii="Arial" w:hAnsi="Arial" w:cs="Arial"/>
          <w:sz w:val="24"/>
          <w:szCs w:val="24"/>
        </w:rPr>
        <w:t>.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</w:rPr>
      </w:pP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</w:rPr>
      </w:pPr>
    </w:p>
    <w:p w:rsidR="001F24FC" w:rsidRDefault="001F24FC" w:rsidP="004F6C12">
      <w:pPr>
        <w:pStyle w:val="NoSpacing"/>
        <w:spacing w:line="16" w:lineRule="atLeast"/>
        <w:rPr>
          <w:rFonts w:ascii="Arial" w:hAnsi="Arial" w:cs="Arial"/>
          <w:b/>
          <w:sz w:val="24"/>
          <w:szCs w:val="24"/>
        </w:rPr>
      </w:pPr>
      <w:bookmarkStart w:id="0" w:name="_Hlk481142273"/>
      <w:r w:rsidRPr="009203C2">
        <w:rPr>
          <w:rFonts w:ascii="Arial" w:hAnsi="Arial" w:cs="Arial"/>
          <w:b/>
          <w:sz w:val="24"/>
          <w:szCs w:val="24"/>
        </w:rPr>
        <w:t>1.Jestem/śmy zainteresowany/ni:</w:t>
      </w:r>
    </w:p>
    <w:p w:rsidR="001F24FC" w:rsidRPr="009203C2" w:rsidRDefault="001F24FC" w:rsidP="004F6C12">
      <w:pPr>
        <w:pStyle w:val="NoSpacing"/>
        <w:spacing w:line="16" w:lineRule="atLeast"/>
        <w:rPr>
          <w:rFonts w:ascii="Arial" w:hAnsi="Arial" w:cs="Arial"/>
          <w:b/>
          <w:sz w:val="24"/>
          <w:szCs w:val="24"/>
        </w:rPr>
      </w:pPr>
    </w:p>
    <w:p w:rsidR="001F24FC" w:rsidRPr="00610CD9" w:rsidRDefault="001F24FC" w:rsidP="004F6C12">
      <w:pPr>
        <w:pStyle w:val="NoSpacing"/>
        <w:spacing w:line="16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610CD9"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  <w:lang w:eastAsia="pl-PL"/>
        </w:rPr>
        <w:t>o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pcją wynajmu lokalu w Programie Mieszkanie Plus.</w:t>
      </w:r>
    </w:p>
    <w:p w:rsidR="001F24FC" w:rsidRDefault="001F24FC" w:rsidP="004F6C12">
      <w:pPr>
        <w:shd w:val="clear" w:color="auto" w:fill="FFFFFF"/>
        <w:spacing w:after="0" w:line="16" w:lineRule="atLeast"/>
        <w:outlineLvl w:val="2"/>
        <w:rPr>
          <w:rFonts w:ascii="Arial" w:hAnsi="Arial" w:cs="Arial"/>
          <w:sz w:val="24"/>
          <w:szCs w:val="24"/>
          <w:lang w:eastAsia="pl-PL"/>
        </w:rPr>
      </w:pPr>
      <w:r w:rsidRPr="00F935B2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Wynajmem mieszkania    </w:t>
      </w:r>
      <w:r w:rsidRPr="00F935B2">
        <w:rPr>
          <w:rFonts w:ascii="Arial" w:hAnsi="Arial" w:cs="Arial"/>
          <w:sz w:val="40"/>
          <w:szCs w:val="40"/>
          <w:lang w:eastAsia="pl-PL"/>
        </w:rPr>
        <w:t xml:space="preserve"> </w:t>
      </w:r>
      <w:r>
        <w:rPr>
          <w:rFonts w:ascii="Arial" w:hAnsi="Arial" w:cs="Arial"/>
          <w:sz w:val="40"/>
          <w:szCs w:val="40"/>
          <w:lang w:eastAsia="pl-PL"/>
        </w:rPr>
        <w:t xml:space="preserve"> </w:t>
      </w:r>
      <w:r w:rsidRPr="00F935B2">
        <w:rPr>
          <w:rFonts w:ascii="Arial" w:hAnsi="Arial" w:cs="Arial"/>
          <w:sz w:val="40"/>
          <w:szCs w:val="40"/>
          <w:lang w:eastAsia="pl-PL"/>
        </w:rPr>
        <w:t xml:space="preserve">□ </w:t>
      </w:r>
      <w:r>
        <w:rPr>
          <w:rFonts w:ascii="Arial" w:hAnsi="Arial" w:cs="Arial"/>
          <w:sz w:val="24"/>
          <w:szCs w:val="24"/>
          <w:lang w:eastAsia="pl-PL"/>
        </w:rPr>
        <w:t>Wynajmem mieszkania z o</w:t>
      </w:r>
      <w:r w:rsidRPr="00F935B2">
        <w:rPr>
          <w:rFonts w:ascii="Arial" w:hAnsi="Arial" w:cs="Arial"/>
          <w:sz w:val="24"/>
          <w:szCs w:val="24"/>
          <w:lang w:eastAsia="pl-PL"/>
        </w:rPr>
        <w:t>pcją wykupu na własność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F24FC" w:rsidRPr="00610CD9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b) lokalem mieszkalnym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1F24FC" w:rsidRPr="00F935B2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F935B2">
        <w:rPr>
          <w:rFonts w:ascii="Arial" w:hAnsi="Arial" w:cs="Arial"/>
          <w:sz w:val="44"/>
          <w:szCs w:val="44"/>
          <w:lang w:eastAsia="pl-PL"/>
        </w:rPr>
        <w:t>□</w:t>
      </w:r>
      <w:r>
        <w:rPr>
          <w:rFonts w:ascii="Arial" w:hAnsi="Arial" w:cs="Arial"/>
          <w:sz w:val="24"/>
          <w:szCs w:val="24"/>
          <w:lang w:eastAsia="pl-PL"/>
        </w:rPr>
        <w:t xml:space="preserve"> Jednopokojowym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/metraż 28-30 m</w:t>
      </w:r>
      <w:r w:rsidRPr="00F935B2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/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5B2">
        <w:rPr>
          <w:rFonts w:ascii="Arial" w:hAnsi="Arial" w:cs="Arial"/>
          <w:sz w:val="40"/>
          <w:szCs w:val="40"/>
          <w:lang w:eastAsia="pl-PL"/>
        </w:rPr>
        <w:t xml:space="preserve"> □</w:t>
      </w:r>
      <w:r>
        <w:rPr>
          <w:rFonts w:ascii="Arial" w:hAnsi="Arial" w:cs="Arial"/>
          <w:sz w:val="24"/>
          <w:szCs w:val="24"/>
          <w:lang w:eastAsia="pl-PL"/>
        </w:rPr>
        <w:t xml:space="preserve"> Dwupokojowym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/metraż 35-54 m</w:t>
      </w:r>
      <w:r w:rsidRPr="00F935B2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F935B2">
        <w:rPr>
          <w:rFonts w:ascii="Arial" w:hAnsi="Arial" w:cs="Arial"/>
          <w:sz w:val="24"/>
          <w:szCs w:val="24"/>
          <w:lang w:eastAsia="pl-PL"/>
        </w:rPr>
        <w:t>/</w:t>
      </w:r>
    </w:p>
    <w:p w:rsidR="001F24FC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F935B2">
        <w:rPr>
          <w:rFonts w:ascii="Arial" w:hAnsi="Arial" w:cs="Arial"/>
          <w:sz w:val="40"/>
          <w:szCs w:val="40"/>
          <w:lang w:eastAsia="pl-PL"/>
        </w:rPr>
        <w:t>□</w:t>
      </w:r>
      <w:r>
        <w:rPr>
          <w:rFonts w:ascii="Arial" w:hAnsi="Arial" w:cs="Arial"/>
          <w:sz w:val="24"/>
          <w:szCs w:val="24"/>
          <w:lang w:eastAsia="pl-PL"/>
        </w:rPr>
        <w:t xml:space="preserve"> Trzypokojowym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/metraż 51-66 m</w:t>
      </w:r>
      <w:r w:rsidRPr="00F935B2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/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F24FC" w:rsidRPr="00610CD9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c) m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 xml:space="preserve">iejscem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postojowym w garażu zlokalizowanym 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w budynku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na poziomie zero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1F24FC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F935B2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Wynajmem  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F935B2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Wynajmem garażu z opcją wykupu na własność</w:t>
      </w:r>
    </w:p>
    <w:p w:rsidR="001F24FC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F935B2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Nie jestem zainteresowany miejscem postojowym   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F24FC" w:rsidRPr="009203C2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203C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2.Obecnie mieszkanie w którym mieszkam/my jest własnością: </w:t>
      </w:r>
    </w:p>
    <w:p w:rsidR="001F24FC" w:rsidRPr="00F935B2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4C31A5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Gminy Miasto Tomaszów Mazowiecki  </w:t>
      </w:r>
      <w:r w:rsidRPr="004C31A5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Innego podmiotu niż Gmina                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4C31A5">
        <w:rPr>
          <w:rFonts w:ascii="Arial" w:hAnsi="Arial" w:cs="Arial"/>
          <w:sz w:val="40"/>
          <w:szCs w:val="40"/>
          <w:lang w:eastAsia="pl-PL"/>
        </w:rPr>
        <w:t xml:space="preserve">□ </w:t>
      </w:r>
      <w:r>
        <w:rPr>
          <w:rFonts w:ascii="Arial" w:hAnsi="Arial" w:cs="Arial"/>
          <w:sz w:val="24"/>
          <w:szCs w:val="24"/>
          <w:lang w:eastAsia="pl-PL"/>
        </w:rPr>
        <w:t>Jest moją własnością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F24FC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203C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3.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Miesięczne koszty</w:t>
      </w:r>
      <w:r w:rsidRPr="009203C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jakie p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onoszę/simy z tytułu czynszu i/lub</w:t>
      </w:r>
      <w:r w:rsidRPr="009203C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wynajmu mieszkania: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b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Powyżej 1300 zł</w:t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Od 800 zł do 1300 zł</w:t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</w:p>
    <w:p w:rsidR="001F24FC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Od 500 zł do 799 zł</w:t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F935B2">
        <w:rPr>
          <w:rFonts w:ascii="Arial" w:hAnsi="Arial" w:cs="Arial"/>
          <w:sz w:val="24"/>
          <w:szCs w:val="24"/>
          <w:lang w:eastAsia="pl-PL"/>
        </w:rPr>
        <w:tab/>
      </w:r>
      <w:r w:rsidRPr="00F935B2">
        <w:rPr>
          <w:rFonts w:ascii="Arial" w:hAnsi="Arial" w:cs="Arial"/>
          <w:sz w:val="24"/>
          <w:szCs w:val="24"/>
          <w:lang w:eastAsia="pl-PL"/>
        </w:rPr>
        <w:tab/>
      </w:r>
      <w:r w:rsidRPr="00F935B2">
        <w:rPr>
          <w:rFonts w:ascii="Arial" w:hAnsi="Arial" w:cs="Arial"/>
          <w:sz w:val="24"/>
          <w:szCs w:val="24"/>
          <w:lang w:eastAsia="pl-PL"/>
        </w:rPr>
        <w:tab/>
      </w:r>
      <w:r w:rsidRPr="004C31A5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Nie więcej niż 5</w:t>
      </w:r>
      <w:r w:rsidRPr="00F935B2">
        <w:rPr>
          <w:rFonts w:ascii="Arial" w:hAnsi="Arial" w:cs="Arial"/>
          <w:sz w:val="24"/>
          <w:szCs w:val="24"/>
          <w:lang w:eastAsia="pl-PL"/>
        </w:rPr>
        <w:t>00 zł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4C31A5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Nie ponoszę żadnych kosztów</w:t>
      </w:r>
    </w:p>
    <w:p w:rsidR="001F24FC" w:rsidRPr="00F935B2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</w:p>
    <w:p w:rsidR="001F24FC" w:rsidRPr="009203C2" w:rsidRDefault="001F24FC" w:rsidP="004F6C12">
      <w:pPr>
        <w:spacing w:after="0" w:line="16" w:lineRule="atLeas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203C2">
        <w:rPr>
          <w:rFonts w:ascii="Arial" w:hAnsi="Arial" w:cs="Arial"/>
          <w:b/>
          <w:color w:val="000000"/>
          <w:sz w:val="24"/>
          <w:szCs w:val="24"/>
          <w:lang w:eastAsia="pl-PL"/>
        </w:rPr>
        <w:t>4. Obecnie staram/my się o mieszkanie:</w:t>
      </w:r>
    </w:p>
    <w:p w:rsidR="001F24FC" w:rsidRPr="00B5518F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57203A">
        <w:rPr>
          <w:rFonts w:ascii="Arial" w:hAnsi="Arial" w:cs="Arial"/>
          <w:sz w:val="40"/>
          <w:szCs w:val="40"/>
          <w:lang w:eastAsia="pl-PL"/>
        </w:rPr>
        <w:t>□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Nie staram się                       </w:t>
      </w:r>
      <w:r w:rsidRPr="0057203A">
        <w:rPr>
          <w:rFonts w:ascii="Arial" w:hAnsi="Arial" w:cs="Arial"/>
          <w:sz w:val="40"/>
          <w:szCs w:val="40"/>
          <w:lang w:eastAsia="pl-PL"/>
        </w:rPr>
        <w:t xml:space="preserve">□ 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</w:t>
      </w:r>
      <w:r w:rsidRPr="00F935B2">
        <w:rPr>
          <w:rFonts w:ascii="Arial" w:hAnsi="Arial" w:cs="Arial"/>
          <w:sz w:val="24"/>
          <w:szCs w:val="24"/>
          <w:lang w:eastAsia="pl-PL"/>
        </w:rPr>
        <w:t>a „wolnym rynku”</w:t>
      </w:r>
      <w:r w:rsidRPr="0094270F">
        <w:rPr>
          <w:rFonts w:ascii="Arial" w:hAnsi="Arial" w:cs="Arial"/>
          <w:sz w:val="40"/>
          <w:szCs w:val="40"/>
          <w:lang w:eastAsia="pl-PL"/>
        </w:rPr>
        <w:t xml:space="preserve"> 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57203A">
        <w:rPr>
          <w:rFonts w:ascii="Arial" w:hAnsi="Arial" w:cs="Arial"/>
          <w:sz w:val="40"/>
          <w:szCs w:val="40"/>
          <w:lang w:eastAsia="pl-PL"/>
        </w:rPr>
        <w:t>□</w:t>
      </w:r>
      <w:r>
        <w:rPr>
          <w:rFonts w:ascii="Arial" w:hAnsi="Arial" w:cs="Arial"/>
          <w:sz w:val="40"/>
          <w:szCs w:val="40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Gminie Miasto Tomaszów Mazowiecki</w:t>
      </w:r>
      <w:r w:rsidRPr="00F935B2">
        <w:rPr>
          <w:rFonts w:ascii="Arial" w:hAnsi="Arial" w:cs="Arial"/>
          <w:sz w:val="24"/>
          <w:szCs w:val="24"/>
          <w:lang w:eastAsia="pl-PL"/>
        </w:rPr>
        <w:t xml:space="preserve"> (komunalne)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57203A">
        <w:rPr>
          <w:rFonts w:ascii="Arial" w:hAnsi="Arial" w:cs="Arial"/>
          <w:sz w:val="40"/>
          <w:szCs w:val="40"/>
          <w:lang w:eastAsia="pl-PL"/>
        </w:rPr>
        <w:t>□</w:t>
      </w:r>
      <w:r>
        <w:rPr>
          <w:rFonts w:ascii="Arial" w:hAnsi="Arial" w:cs="Arial"/>
          <w:sz w:val="24"/>
          <w:szCs w:val="24"/>
          <w:lang w:eastAsia="pl-PL"/>
        </w:rPr>
        <w:t xml:space="preserve"> W innej gminie</w:t>
      </w:r>
    </w:p>
    <w:bookmarkEnd w:id="0"/>
    <w:p w:rsidR="001F24FC" w:rsidRDefault="001F24FC" w:rsidP="004F6C12">
      <w:pPr>
        <w:spacing w:after="0" w:line="16" w:lineRule="atLeast"/>
        <w:rPr>
          <w:rFonts w:ascii="Arial" w:hAnsi="Arial" w:cs="Arial"/>
          <w:b/>
          <w:sz w:val="24"/>
          <w:szCs w:val="24"/>
          <w:lang w:eastAsia="pl-PL"/>
        </w:rPr>
      </w:pP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b/>
          <w:sz w:val="24"/>
          <w:szCs w:val="24"/>
          <w:lang w:eastAsia="pl-PL"/>
        </w:rPr>
      </w:pPr>
      <w:bookmarkStart w:id="1" w:name="_GoBack"/>
      <w:bookmarkEnd w:id="1"/>
      <w:r w:rsidRPr="00610CD9">
        <w:rPr>
          <w:rFonts w:ascii="Arial" w:hAnsi="Arial" w:cs="Arial"/>
          <w:b/>
          <w:sz w:val="24"/>
          <w:szCs w:val="24"/>
          <w:lang w:eastAsia="pl-PL"/>
        </w:rPr>
        <w:t xml:space="preserve">5. Moje/ nasze źródła dochodu to: 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Umowa o pracę na czas nieokreślony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Umowa o pracę na czas określony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Własna działalność gospodarcza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 xml:space="preserve">□ </w:t>
      </w:r>
      <w:r w:rsidRPr="00610CD9">
        <w:rPr>
          <w:rFonts w:ascii="Arial" w:hAnsi="Arial" w:cs="Arial"/>
          <w:sz w:val="24"/>
          <w:szCs w:val="24"/>
          <w:lang w:eastAsia="pl-PL"/>
        </w:rPr>
        <w:t>Renta/emerytura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Nie mam stałego źródła dochodu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b/>
          <w:sz w:val="24"/>
          <w:szCs w:val="24"/>
          <w:lang w:eastAsia="pl-PL"/>
        </w:rPr>
      </w:pPr>
    </w:p>
    <w:p w:rsidR="001F24FC" w:rsidRPr="00610CD9" w:rsidRDefault="001F24FC" w:rsidP="004F6C12">
      <w:pPr>
        <w:spacing w:after="0" w:line="16" w:lineRule="atLea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10CD9">
        <w:rPr>
          <w:rFonts w:ascii="Arial" w:hAnsi="Arial" w:cs="Arial"/>
          <w:b/>
          <w:sz w:val="24"/>
          <w:szCs w:val="24"/>
          <w:lang w:eastAsia="pl-PL"/>
        </w:rPr>
        <w:t>6. Dochody netto przypadające na jednego członka  gospodarstwa domowego:</w:t>
      </w:r>
    </w:p>
    <w:p w:rsidR="001F24FC" w:rsidRPr="00610CD9" w:rsidRDefault="001F24FC" w:rsidP="004F6C12">
      <w:pPr>
        <w:spacing w:after="0" w:line="16" w:lineRule="atLeast"/>
        <w:jc w:val="both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do 500 zł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od 501 zł do 1000 zł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od 1001 zł do 1500 zł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powyżej 1500 zł</w:t>
      </w:r>
    </w:p>
    <w:p w:rsidR="001F24FC" w:rsidRPr="00610CD9" w:rsidRDefault="001F24FC" w:rsidP="004F6C12">
      <w:pPr>
        <w:spacing w:after="0" w:line="16" w:lineRule="atLeast"/>
        <w:jc w:val="both"/>
        <w:rPr>
          <w:rFonts w:ascii="Arial" w:hAnsi="Arial" w:cs="Arial"/>
          <w:sz w:val="24"/>
          <w:szCs w:val="24"/>
        </w:rPr>
      </w:pPr>
    </w:p>
    <w:p w:rsidR="001F24FC" w:rsidRPr="00610CD9" w:rsidRDefault="001F24FC" w:rsidP="004F6C12">
      <w:pPr>
        <w:spacing w:after="0" w:line="16" w:lineRule="atLea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10CD9">
        <w:rPr>
          <w:rFonts w:ascii="Arial" w:hAnsi="Arial" w:cs="Arial"/>
          <w:b/>
          <w:sz w:val="24"/>
          <w:szCs w:val="24"/>
          <w:lang w:eastAsia="pl-PL"/>
        </w:rPr>
        <w:t>7. Liczba osób należących do gospodarstwa domowego: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do 2 osób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w tym dzieci……………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…….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wiek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610CD9">
        <w:rPr>
          <w:rFonts w:ascii="Arial" w:hAnsi="Arial" w:cs="Arial"/>
          <w:sz w:val="24"/>
          <w:szCs w:val="24"/>
          <w:lang w:eastAsia="pl-PL"/>
        </w:rPr>
        <w:t>………………....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Powyżej 2 do 4 osób </w:t>
      </w:r>
      <w:r>
        <w:rPr>
          <w:rFonts w:ascii="Arial" w:hAnsi="Arial" w:cs="Arial"/>
          <w:sz w:val="24"/>
          <w:szCs w:val="24"/>
          <w:lang w:eastAsia="pl-PL"/>
        </w:rPr>
        <w:tab/>
        <w:t>w tym dzieci……………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…….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wiek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610CD9">
        <w:rPr>
          <w:rFonts w:ascii="Arial" w:hAnsi="Arial" w:cs="Arial"/>
          <w:sz w:val="24"/>
          <w:szCs w:val="24"/>
          <w:lang w:eastAsia="pl-PL"/>
        </w:rPr>
        <w:t>………………....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Więcej niż 4 osoby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24"/>
          <w:szCs w:val="24"/>
          <w:lang w:eastAsia="pl-PL"/>
        </w:rPr>
        <w:t>w t</w:t>
      </w:r>
      <w:r>
        <w:rPr>
          <w:rFonts w:ascii="Arial" w:hAnsi="Arial" w:cs="Arial"/>
          <w:sz w:val="24"/>
          <w:szCs w:val="24"/>
          <w:lang w:eastAsia="pl-PL"/>
        </w:rPr>
        <w:t>ym dzieci……………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…….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wiek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610CD9">
        <w:rPr>
          <w:rFonts w:ascii="Arial" w:hAnsi="Arial" w:cs="Arial"/>
          <w:sz w:val="24"/>
          <w:szCs w:val="24"/>
          <w:lang w:eastAsia="pl-PL"/>
        </w:rPr>
        <w:t>………………....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</w:p>
    <w:p w:rsidR="001F24FC" w:rsidRDefault="001F24FC" w:rsidP="004F6C12">
      <w:pPr>
        <w:spacing w:after="0" w:line="16" w:lineRule="atLeast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8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. Preferuję/my wykup na własność lokalu mieszkalnego po: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</w:t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25 latach bez wkładu własnego przed zasiedleniem</w:t>
      </w:r>
      <w:r w:rsidRPr="00610CD9">
        <w:rPr>
          <w:rFonts w:ascii="Arial" w:hAnsi="Arial" w:cs="Arial"/>
          <w:sz w:val="40"/>
          <w:szCs w:val="40"/>
          <w:lang w:eastAsia="pl-PL"/>
        </w:rPr>
        <w:t xml:space="preserve"> 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</w:t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5 latach            </w:t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10 latach                   </w:t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15 latach</w:t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  <w:r w:rsidRPr="00610CD9">
        <w:rPr>
          <w:rFonts w:ascii="Arial" w:hAnsi="Arial" w:cs="Arial"/>
          <w:sz w:val="24"/>
          <w:szCs w:val="24"/>
          <w:lang w:eastAsia="pl-PL"/>
        </w:rPr>
        <w:tab/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z ewentualną partycypacją w wysokości do 25% w kosztach budowy lokalu mieszkalnego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(wkład własny przed zasiedleniem)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610C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c) </w:t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Nie jestem/śmy z</w:t>
      </w:r>
      <w:r w:rsidRPr="00610CD9">
        <w:rPr>
          <w:rFonts w:ascii="Arial" w:hAnsi="Arial" w:cs="Arial"/>
          <w:bCs/>
          <w:sz w:val="24"/>
          <w:szCs w:val="24"/>
          <w:lang w:eastAsia="pl-PL"/>
        </w:rPr>
        <w:t>ainteresowani wykupem lokalu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1F24FC" w:rsidRPr="00610CD9" w:rsidRDefault="001F24FC" w:rsidP="004F6C12">
      <w:pPr>
        <w:spacing w:after="0" w:line="16" w:lineRule="atLeast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9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. Preferuję/my stopień wykończenia lokalu mieszkalnego:</w:t>
      </w:r>
    </w:p>
    <w:p w:rsidR="001F24FC" w:rsidRPr="00610CD9" w:rsidRDefault="001F24FC" w:rsidP="004F6C12">
      <w:pPr>
        <w:spacing w:before="120" w:after="120" w:line="16" w:lineRule="atLeast"/>
        <w:jc w:val="both"/>
        <w:rPr>
          <w:rFonts w:ascii="Arial" w:hAnsi="Arial" w:cs="Arial"/>
          <w:sz w:val="24"/>
          <w:szCs w:val="24"/>
        </w:rPr>
      </w:pPr>
      <w:r w:rsidRPr="00610CD9">
        <w:rPr>
          <w:rFonts w:ascii="Arial" w:hAnsi="Arial" w:cs="Arial"/>
          <w:b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stan deweloperski /</w:t>
      </w:r>
      <w:r w:rsidRPr="00610CD9">
        <w:rPr>
          <w:rFonts w:ascii="Arial" w:hAnsi="Arial" w:cs="Arial"/>
          <w:sz w:val="24"/>
          <w:szCs w:val="24"/>
        </w:rPr>
        <w:t>otynkowane, pomalowane, wylewka i wyprowadzone instalacje pod urządzenia wodno-kanalizacyjne, centralne ogrzewanie oraz doprowadzona instalacja elektryczna, okna i drzwi zewnętrzne/.</w:t>
      </w:r>
    </w:p>
    <w:p w:rsidR="001F24FC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stan „pod klucz” /gotowe do zamieszkania/.</w:t>
      </w:r>
    </w:p>
    <w:p w:rsidR="001F24FC" w:rsidRPr="00610CD9" w:rsidRDefault="001F24FC" w:rsidP="004F6C12">
      <w:pPr>
        <w:spacing w:after="0" w:line="16" w:lineRule="atLeast"/>
        <w:rPr>
          <w:rFonts w:ascii="Arial" w:hAnsi="Arial" w:cs="Arial"/>
          <w:sz w:val="24"/>
          <w:szCs w:val="24"/>
          <w:lang w:eastAsia="pl-PL"/>
        </w:rPr>
      </w:pPr>
    </w:p>
    <w:p w:rsidR="001F24FC" w:rsidRPr="00610CD9" w:rsidRDefault="001F24FC" w:rsidP="004F6C12">
      <w:pPr>
        <w:spacing w:after="0" w:line="16" w:lineRule="atLea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10CD9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>0</w:t>
      </w:r>
      <w:r w:rsidRPr="00610CD9">
        <w:rPr>
          <w:rFonts w:ascii="Arial" w:hAnsi="Arial" w:cs="Arial"/>
          <w:b/>
          <w:sz w:val="24"/>
          <w:szCs w:val="24"/>
          <w:lang w:eastAsia="pl-PL"/>
        </w:rPr>
        <w:t>. Jestem/śmy gotowi uiszczać czynsz za lokal mieszkalny w wysokości:</w:t>
      </w:r>
    </w:p>
    <w:p w:rsidR="001F24FC" w:rsidRPr="00610CD9" w:rsidRDefault="001F24FC" w:rsidP="00416379">
      <w:pPr>
        <w:spacing w:before="120" w:after="120" w:line="10" w:lineRule="atLeast"/>
        <w:jc w:val="both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b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800 - 1000 zł              </w:t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1001 - 1200 zł                 </w:t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1201 -1400 zł          </w:t>
      </w:r>
    </w:p>
    <w:p w:rsidR="001F24FC" w:rsidRPr="00610CD9" w:rsidRDefault="001F24FC" w:rsidP="00416379">
      <w:pPr>
        <w:spacing w:before="120" w:after="120" w:line="10" w:lineRule="atLeast"/>
        <w:jc w:val="both"/>
        <w:rPr>
          <w:rFonts w:ascii="Arial" w:hAnsi="Arial" w:cs="Arial"/>
          <w:sz w:val="24"/>
          <w:szCs w:val="24"/>
          <w:lang w:eastAsia="pl-PL"/>
        </w:rPr>
      </w:pP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1401 - 1600 zł            </w:t>
      </w:r>
      <w:r w:rsidRPr="00610CD9">
        <w:rPr>
          <w:rFonts w:ascii="Arial" w:hAnsi="Arial" w:cs="Arial"/>
          <w:sz w:val="40"/>
          <w:szCs w:val="40"/>
          <w:lang w:eastAsia="pl-PL"/>
        </w:rPr>
        <w:t>□</w:t>
      </w:r>
      <w:r w:rsidRPr="00610CD9">
        <w:rPr>
          <w:rFonts w:ascii="Arial" w:hAnsi="Arial" w:cs="Arial"/>
          <w:sz w:val="24"/>
          <w:szCs w:val="24"/>
          <w:lang w:eastAsia="pl-PL"/>
        </w:rPr>
        <w:t xml:space="preserve"> 1601- 1800 zł   </w:t>
      </w:r>
    </w:p>
    <w:p w:rsidR="001F24FC" w:rsidRDefault="001F24FC" w:rsidP="004F6C12">
      <w:pPr>
        <w:spacing w:before="120" w:after="120" w:line="16" w:lineRule="atLeas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1F24FC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sz w:val="20"/>
          <w:szCs w:val="20"/>
          <w:lang w:eastAsia="pl-PL"/>
        </w:rPr>
      </w:pPr>
      <w:r w:rsidRPr="00491B87">
        <w:rPr>
          <w:rFonts w:ascii="Arial" w:hAnsi="Arial" w:cs="Arial"/>
          <w:sz w:val="20"/>
          <w:szCs w:val="20"/>
          <w:lang w:eastAsia="pl-PL"/>
        </w:rPr>
        <w:t>Udzielając odpowiedzi wstaw znak X we właściwe</w:t>
      </w:r>
      <w:r>
        <w:rPr>
          <w:rFonts w:ascii="Arial" w:hAnsi="Arial" w:cs="Arial"/>
          <w:sz w:val="20"/>
          <w:szCs w:val="20"/>
          <w:lang w:eastAsia="pl-PL"/>
        </w:rPr>
        <w:t>/właściwych miejscach</w:t>
      </w:r>
      <w:r w:rsidRPr="00491B87">
        <w:rPr>
          <w:rFonts w:ascii="Arial" w:hAnsi="Arial" w:cs="Arial"/>
          <w:sz w:val="20"/>
          <w:szCs w:val="20"/>
          <w:lang w:eastAsia="pl-PL"/>
        </w:rPr>
        <w:t>.</w:t>
      </w:r>
    </w:p>
    <w:p w:rsidR="001F24FC" w:rsidRPr="00491B87" w:rsidRDefault="001F24FC" w:rsidP="004F6C12">
      <w:pPr>
        <w:shd w:val="clear" w:color="auto" w:fill="FFFFFF"/>
        <w:spacing w:after="0" w:line="16" w:lineRule="atLeast"/>
        <w:rPr>
          <w:rFonts w:ascii="Arial" w:hAnsi="Arial" w:cs="Arial"/>
          <w:sz w:val="20"/>
          <w:szCs w:val="20"/>
          <w:lang w:eastAsia="pl-PL"/>
        </w:rPr>
      </w:pPr>
    </w:p>
    <w:p w:rsidR="001F24FC" w:rsidRDefault="001F24FC" w:rsidP="004F6C12">
      <w:pPr>
        <w:shd w:val="clear" w:color="auto" w:fill="FFFFFF"/>
        <w:spacing w:after="0" w:line="16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1F24FC" w:rsidRDefault="001F24FC" w:rsidP="004F6C12">
      <w:pPr>
        <w:shd w:val="clear" w:color="auto" w:fill="FFFFFF"/>
        <w:spacing w:after="0" w:line="16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1F24FC" w:rsidRPr="004F6C12" w:rsidRDefault="001F24FC" w:rsidP="004F6C12">
      <w:pPr>
        <w:shd w:val="clear" w:color="auto" w:fill="FFFFFF"/>
        <w:spacing w:after="0" w:line="16" w:lineRule="atLeast"/>
        <w:jc w:val="both"/>
        <w:rPr>
          <w:rFonts w:ascii="Arial" w:hAnsi="Arial" w:cs="Arial"/>
          <w:sz w:val="24"/>
          <w:szCs w:val="24"/>
          <w:lang w:eastAsia="pl-PL"/>
        </w:rPr>
      </w:pPr>
      <w:r w:rsidRPr="00CD26A8">
        <w:rPr>
          <w:rFonts w:ascii="Arial" w:hAnsi="Arial" w:cs="Arial"/>
          <w:sz w:val="20"/>
          <w:szCs w:val="20"/>
          <w:lang w:eastAsia="pl-PL"/>
        </w:rPr>
        <w:tab/>
      </w:r>
      <w:r w:rsidRPr="004F6C12">
        <w:rPr>
          <w:rFonts w:ascii="Arial" w:hAnsi="Arial" w:cs="Arial"/>
          <w:sz w:val="24"/>
          <w:szCs w:val="24"/>
          <w:lang w:eastAsia="pl-PL"/>
        </w:rPr>
        <w:t>Niniejsza deklaracja pomoże określić skalę zainteresowania Programem M</w:t>
      </w:r>
      <w:r>
        <w:rPr>
          <w:rFonts w:ascii="Arial" w:hAnsi="Arial" w:cs="Arial"/>
          <w:sz w:val="24"/>
          <w:szCs w:val="24"/>
          <w:lang w:eastAsia="pl-PL"/>
        </w:rPr>
        <w:t>ieszkanie</w:t>
      </w:r>
      <w:r w:rsidRPr="004F6C12">
        <w:rPr>
          <w:rFonts w:ascii="Arial" w:hAnsi="Arial" w:cs="Arial"/>
          <w:sz w:val="24"/>
          <w:szCs w:val="24"/>
          <w:lang w:eastAsia="pl-PL"/>
        </w:rPr>
        <w:t xml:space="preserve"> P</w:t>
      </w:r>
      <w:r>
        <w:rPr>
          <w:rFonts w:ascii="Arial" w:hAnsi="Arial" w:cs="Arial"/>
          <w:sz w:val="24"/>
          <w:szCs w:val="24"/>
          <w:lang w:eastAsia="pl-PL"/>
        </w:rPr>
        <w:t>lus</w:t>
      </w:r>
      <w:r w:rsidRPr="004F6C12">
        <w:rPr>
          <w:rFonts w:ascii="Arial" w:hAnsi="Arial" w:cs="Arial"/>
          <w:sz w:val="24"/>
          <w:szCs w:val="24"/>
          <w:lang w:eastAsia="pl-PL"/>
        </w:rPr>
        <w:t xml:space="preserve"> wśród mieszkańców Tomaszowa Mazowieckiego. Zebrane informacje będą przydatne przy opracowywaniu koncepcji wdrażania programu i planowaniu realizacji kolejnych etapów przedsięwzięcia. </w:t>
      </w:r>
    </w:p>
    <w:p w:rsidR="001F24FC" w:rsidRDefault="001F24FC" w:rsidP="004F6C12">
      <w:pPr>
        <w:shd w:val="clear" w:color="auto" w:fill="FFFFFF"/>
        <w:spacing w:after="0" w:line="16" w:lineRule="atLeast"/>
        <w:jc w:val="both"/>
        <w:rPr>
          <w:rFonts w:ascii="Arial" w:hAnsi="Arial" w:cs="Arial"/>
          <w:sz w:val="24"/>
          <w:szCs w:val="24"/>
          <w:lang w:eastAsia="pl-PL"/>
        </w:rPr>
      </w:pPr>
      <w:r w:rsidRPr="004F6C12">
        <w:rPr>
          <w:rFonts w:ascii="Arial" w:hAnsi="Arial" w:cs="Arial"/>
          <w:b/>
          <w:sz w:val="24"/>
          <w:szCs w:val="24"/>
          <w:lang w:eastAsia="pl-PL"/>
        </w:rPr>
        <w:t xml:space="preserve">Deklaracje można składać w formie papierowej w siedzibie Urzędu Miasta /sekretariat/ lub na e-mail: </w:t>
      </w:r>
      <w:hyperlink r:id="rId5" w:history="1">
        <w:r w:rsidRPr="004F6C12">
          <w:rPr>
            <w:rStyle w:val="Hyperlink"/>
            <w:rFonts w:ascii="Arial" w:hAnsi="Arial" w:cs="Arial"/>
            <w:b/>
            <w:sz w:val="24"/>
            <w:szCs w:val="24"/>
            <w:lang w:eastAsia="pl-PL"/>
          </w:rPr>
          <w:t>lucyna.pietrzyk@tomaszow-maz.pl</w:t>
        </w:r>
      </w:hyperlink>
      <w:r w:rsidRPr="004F6C12">
        <w:rPr>
          <w:rFonts w:ascii="Arial" w:hAnsi="Arial" w:cs="Arial"/>
          <w:b/>
          <w:sz w:val="24"/>
          <w:szCs w:val="24"/>
          <w:lang w:eastAsia="pl-PL"/>
        </w:rPr>
        <w:t xml:space="preserve"> w terminie </w:t>
      </w:r>
      <w:r w:rsidRPr="004F6C12">
        <w:rPr>
          <w:rFonts w:ascii="Arial" w:hAnsi="Arial" w:cs="Arial"/>
          <w:b/>
          <w:sz w:val="24"/>
          <w:szCs w:val="24"/>
          <w:lang w:eastAsia="pl-PL"/>
        </w:rPr>
        <w:br/>
        <w:t>od 28 kwietnia 2017 roku do 10 maja 2017 roku</w:t>
      </w:r>
      <w:r w:rsidRPr="004F6C12">
        <w:rPr>
          <w:rFonts w:ascii="Arial" w:hAnsi="Arial" w:cs="Arial"/>
          <w:sz w:val="24"/>
          <w:szCs w:val="24"/>
          <w:lang w:eastAsia="pl-PL"/>
        </w:rPr>
        <w:tab/>
      </w:r>
    </w:p>
    <w:sectPr w:rsidR="001F24FC" w:rsidSect="004163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A99"/>
    <w:multiLevelType w:val="hybridMultilevel"/>
    <w:tmpl w:val="B5949472"/>
    <w:lvl w:ilvl="0" w:tplc="A9B65664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8A5"/>
    <w:rsid w:val="00004F23"/>
    <w:rsid w:val="00013B96"/>
    <w:rsid w:val="00065AA3"/>
    <w:rsid w:val="00070947"/>
    <w:rsid w:val="0017044F"/>
    <w:rsid w:val="00190CB0"/>
    <w:rsid w:val="001A291C"/>
    <w:rsid w:val="001B00FF"/>
    <w:rsid w:val="001B28EF"/>
    <w:rsid w:val="001B6758"/>
    <w:rsid w:val="001E03B9"/>
    <w:rsid w:val="001F05BD"/>
    <w:rsid w:val="001F24FC"/>
    <w:rsid w:val="00233988"/>
    <w:rsid w:val="0026320F"/>
    <w:rsid w:val="002A32CA"/>
    <w:rsid w:val="002A57A3"/>
    <w:rsid w:val="002D3044"/>
    <w:rsid w:val="002F18DE"/>
    <w:rsid w:val="003533A6"/>
    <w:rsid w:val="003918E6"/>
    <w:rsid w:val="003B4A13"/>
    <w:rsid w:val="003D7275"/>
    <w:rsid w:val="00406243"/>
    <w:rsid w:val="00416379"/>
    <w:rsid w:val="0042304E"/>
    <w:rsid w:val="00453C13"/>
    <w:rsid w:val="00491B87"/>
    <w:rsid w:val="004C31A5"/>
    <w:rsid w:val="004F6C12"/>
    <w:rsid w:val="00564235"/>
    <w:rsid w:val="0057203A"/>
    <w:rsid w:val="005D7608"/>
    <w:rsid w:val="00610CD9"/>
    <w:rsid w:val="006129BD"/>
    <w:rsid w:val="00674559"/>
    <w:rsid w:val="006832F5"/>
    <w:rsid w:val="0069722E"/>
    <w:rsid w:val="006C6200"/>
    <w:rsid w:val="0072652F"/>
    <w:rsid w:val="00767DEB"/>
    <w:rsid w:val="007910C2"/>
    <w:rsid w:val="00811E7A"/>
    <w:rsid w:val="008632F1"/>
    <w:rsid w:val="008717F7"/>
    <w:rsid w:val="00893C20"/>
    <w:rsid w:val="00893D3C"/>
    <w:rsid w:val="008B676A"/>
    <w:rsid w:val="008D1719"/>
    <w:rsid w:val="00901456"/>
    <w:rsid w:val="009203C2"/>
    <w:rsid w:val="009320C8"/>
    <w:rsid w:val="0094270F"/>
    <w:rsid w:val="00963B14"/>
    <w:rsid w:val="00987967"/>
    <w:rsid w:val="00991433"/>
    <w:rsid w:val="00992F3E"/>
    <w:rsid w:val="00993619"/>
    <w:rsid w:val="009E2471"/>
    <w:rsid w:val="00A76ABB"/>
    <w:rsid w:val="00AE5CA5"/>
    <w:rsid w:val="00AF54E8"/>
    <w:rsid w:val="00AF5EA3"/>
    <w:rsid w:val="00B4314E"/>
    <w:rsid w:val="00B4368E"/>
    <w:rsid w:val="00B51EE2"/>
    <w:rsid w:val="00B5518F"/>
    <w:rsid w:val="00B6627F"/>
    <w:rsid w:val="00B66350"/>
    <w:rsid w:val="00C61720"/>
    <w:rsid w:val="00C804A7"/>
    <w:rsid w:val="00C9082C"/>
    <w:rsid w:val="00CA64F5"/>
    <w:rsid w:val="00CD26A8"/>
    <w:rsid w:val="00CD714D"/>
    <w:rsid w:val="00D128A5"/>
    <w:rsid w:val="00D227A0"/>
    <w:rsid w:val="00D649CD"/>
    <w:rsid w:val="00D92658"/>
    <w:rsid w:val="00DE44EB"/>
    <w:rsid w:val="00DF6857"/>
    <w:rsid w:val="00E1001E"/>
    <w:rsid w:val="00E43003"/>
    <w:rsid w:val="00E61D3F"/>
    <w:rsid w:val="00E76AF9"/>
    <w:rsid w:val="00EB5828"/>
    <w:rsid w:val="00EC0C38"/>
    <w:rsid w:val="00ED079B"/>
    <w:rsid w:val="00ED67FB"/>
    <w:rsid w:val="00EE780D"/>
    <w:rsid w:val="00F201E3"/>
    <w:rsid w:val="00F53CFA"/>
    <w:rsid w:val="00F935B2"/>
    <w:rsid w:val="00FA630D"/>
    <w:rsid w:val="00FD284C"/>
    <w:rsid w:val="00FD4159"/>
    <w:rsid w:val="00FE0535"/>
    <w:rsid w:val="00FE574F"/>
    <w:rsid w:val="00FF5625"/>
    <w:rsid w:val="00FF78A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A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F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F562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1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8A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A57A3"/>
    <w:rPr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F5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F5625"/>
    <w:rPr>
      <w:rFonts w:ascii="Arial" w:hAnsi="Arial" w:cs="Arial"/>
      <w:vanish/>
      <w:sz w:val="16"/>
      <w:szCs w:val="16"/>
      <w:lang w:eastAsia="pl-PL"/>
    </w:rPr>
  </w:style>
  <w:style w:type="character" w:customStyle="1" w:styleId="questioncounter">
    <w:name w:val="question_counter"/>
    <w:basedOn w:val="DefaultParagraphFont"/>
    <w:uiPriority w:val="99"/>
    <w:rsid w:val="00FF562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F562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F5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F5625"/>
    <w:rPr>
      <w:rFonts w:ascii="Arial" w:hAnsi="Arial" w:cs="Arial"/>
      <w:vanish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B663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86">
                  <w:marLeft w:val="0"/>
                  <w:marRight w:val="0"/>
                  <w:marTop w:val="0"/>
                  <w:marBottom w:val="375"/>
                  <w:divBdr>
                    <w:top w:val="single" w:sz="6" w:space="0" w:color="70AFC4"/>
                    <w:left w:val="single" w:sz="6" w:space="0" w:color="70AFC4"/>
                    <w:bottom w:val="single" w:sz="6" w:space="0" w:color="70AFC4"/>
                    <w:right w:val="single" w:sz="6" w:space="0" w:color="70AFC4"/>
                  </w:divBdr>
                  <w:divsChild>
                    <w:div w:id="2095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6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6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6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8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5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8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7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8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8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4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na.pietrzyk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463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jiwaniuk</dc:creator>
  <cp:keywords/>
  <dc:description/>
  <cp:lastModifiedBy>lp</cp:lastModifiedBy>
  <cp:revision>3</cp:revision>
  <cp:lastPrinted>2017-04-21T07:34:00Z</cp:lastPrinted>
  <dcterms:created xsi:type="dcterms:W3CDTF">2017-04-28T13:18:00Z</dcterms:created>
  <dcterms:modified xsi:type="dcterms:W3CDTF">2017-04-28T13:23:00Z</dcterms:modified>
</cp:coreProperties>
</file>